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bookmarkStart w:id="1" w:name="_GoBack"/>
            <w:bookmarkEnd w:id="1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3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7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8C0286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304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236C4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8C0286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19050" b="1905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6482A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G/kHnP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8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9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10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8C0286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34290" b="1905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FDE6F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8C0286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30480" b="1905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750A3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2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8C0286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30480" b="1905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DF5D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8C0286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989F0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7J5wEAAMU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8C0286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F9A32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="008C0286">
              <w:t>Heart 2 Heart Child Care</w:t>
            </w:r>
            <w:r w:rsidRPr="00274A47">
              <w:fldChar w:fldCharType="end"/>
            </w:r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8C0286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="008C0286">
              <w:t>410322</w:t>
            </w:r>
            <w:r w:rsidRPr="00274A47">
              <w:fldChar w:fldCharType="end"/>
            </w:r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="008C0286">
              <w:t>845 582-0661</w:t>
            </w:r>
            <w:r w:rsidRPr="00274A47">
              <w:fldChar w:fldCharType="end"/>
            </w:r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="008C0286">
              <w:t>MAT Approved Staff Member</w:t>
            </w:r>
            <w:r w:rsidRPr="00274A47">
              <w:fldChar w:fldCharType="end"/>
            </w:r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82" w:rsidRDefault="007F2A82" w:rsidP="0031491A">
      <w:r>
        <w:separator/>
      </w:r>
    </w:p>
  </w:endnote>
  <w:endnote w:type="continuationSeparator" w:id="0">
    <w:p w:rsidR="007F2A82" w:rsidRDefault="007F2A82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82" w:rsidRDefault="007F2A82" w:rsidP="0031491A">
      <w:r>
        <w:separator/>
      </w:r>
    </w:p>
  </w:footnote>
  <w:footnote w:type="continuationSeparator" w:id="0">
    <w:p w:rsidR="007F2A82" w:rsidRDefault="007F2A82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ZOEqMSp/k9n+o0pDZ3ZdmO7fY7wYIYMVHXW1LR5x/SVfaloUlgjX/WE/nxtpvgwBXNPyLZ6M0/7EzUEiOLvRsg==" w:salt="tRgBLdBsN5Dki0asNOMU/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86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7F2A82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0286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RT2~1\AppData\Local\Temp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8D95-D122-4D59-AF98-B2DF8EA0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2015-10-22T18:04:00Z</dcterms:created>
  <dcterms:modified xsi:type="dcterms:W3CDTF">2015-10-22T18:08:00Z</dcterms:modified>
</cp:coreProperties>
</file>